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87" w:rsidRPr="00927EBF" w:rsidRDefault="00927EBF" w:rsidP="001527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fr-FR"/>
        </w:rPr>
      </w:pPr>
      <w:bookmarkStart w:id="0" w:name="_GoBack"/>
      <w:bookmarkEnd w:id="0"/>
      <w:r w:rsidRPr="00927EBF">
        <w:rPr>
          <w:rFonts w:eastAsia="Times New Roman"/>
          <w:b/>
          <w:lang w:eastAsia="fr-FR"/>
        </w:rPr>
        <w:t xml:space="preserve">Modèle de </w:t>
      </w:r>
      <w:r w:rsidRPr="0045093C">
        <w:rPr>
          <w:rFonts w:eastAsia="Times New Roman"/>
          <w:b/>
          <w:lang w:eastAsia="fr-FR"/>
        </w:rPr>
        <w:t xml:space="preserve">rapport de présentation </w:t>
      </w:r>
      <w:r w:rsidR="0045093C">
        <w:rPr>
          <w:rFonts w:eastAsia="Times New Roman"/>
          <w:b/>
          <w:lang w:eastAsia="fr-FR"/>
        </w:rPr>
        <w:t>de</w:t>
      </w:r>
      <w:r w:rsidRPr="0045093C">
        <w:rPr>
          <w:rFonts w:eastAsia="Times New Roman"/>
          <w:b/>
          <w:lang w:eastAsia="fr-FR"/>
        </w:rPr>
        <w:t xml:space="preserve"> délibération </w:t>
      </w:r>
      <w:r w:rsidR="001D7DB9" w:rsidRPr="0045093C">
        <w:rPr>
          <w:rFonts w:eastAsia="Times New Roman"/>
          <w:b/>
          <w:lang w:eastAsia="fr-FR"/>
        </w:rPr>
        <w:t xml:space="preserve">à l’attention des </w:t>
      </w:r>
      <w:r w:rsidRPr="0045093C">
        <w:rPr>
          <w:rFonts w:eastAsia="Times New Roman"/>
          <w:b/>
          <w:lang w:eastAsia="fr-FR"/>
        </w:rPr>
        <w:t>communes</w:t>
      </w:r>
      <w:r w:rsidR="00F26779">
        <w:rPr>
          <w:rFonts w:eastAsia="Times New Roman"/>
          <w:b/>
          <w:lang w:eastAsia="fr-FR"/>
        </w:rPr>
        <w:t xml:space="preserve">/SIVOS </w:t>
      </w:r>
      <w:r w:rsidR="008346F6">
        <w:rPr>
          <w:rFonts w:eastAsia="Times New Roman"/>
          <w:b/>
          <w:lang w:eastAsia="fr-FR"/>
        </w:rPr>
        <w:t>et</w:t>
      </w:r>
      <w:r>
        <w:rPr>
          <w:rFonts w:eastAsia="Times New Roman"/>
          <w:b/>
          <w:lang w:eastAsia="fr-FR"/>
        </w:rPr>
        <w:t xml:space="preserve"> </w:t>
      </w:r>
      <w:r w:rsidR="00BB0029">
        <w:rPr>
          <w:rFonts w:eastAsia="Times New Roman"/>
          <w:b/>
          <w:lang w:eastAsia="fr-FR"/>
        </w:rPr>
        <w:t>EPCI </w:t>
      </w:r>
    </w:p>
    <w:p w:rsidR="00927EBF" w:rsidRPr="00927EBF" w:rsidRDefault="00927EBF" w:rsidP="00927EB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b/>
          <w:lang w:eastAsia="fr-FR"/>
        </w:rPr>
      </w:pPr>
    </w:p>
    <w:p w:rsidR="00927EBF" w:rsidRDefault="00927EBF" w:rsidP="00A61A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lang w:eastAsia="fr-FR"/>
        </w:rPr>
      </w:pPr>
    </w:p>
    <w:p w:rsidR="00927EBF" w:rsidRDefault="00927EBF" w:rsidP="00A61A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lang w:eastAsia="fr-FR"/>
        </w:rPr>
      </w:pPr>
    </w:p>
    <w:p w:rsidR="008346F6" w:rsidRDefault="003221F0" w:rsidP="00A61A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lang w:eastAsia="fr-FR"/>
        </w:rPr>
      </w:pPr>
      <w:r w:rsidRPr="003221F0">
        <w:rPr>
          <w:rFonts w:eastAsia="Times New Roman"/>
          <w:lang w:eastAsia="fr-FR"/>
        </w:rPr>
        <w:t>Le Maire de la commune de</w:t>
      </w:r>
      <w:r w:rsidRPr="003221F0">
        <w:rPr>
          <w:rFonts w:eastAsia="Times New Roman"/>
          <w:i/>
          <w:iCs/>
          <w:lang w:eastAsia="fr-FR"/>
        </w:rPr>
        <w:t xml:space="preserve"> </w:t>
      </w:r>
      <w:r w:rsidRPr="00F26779">
        <w:rPr>
          <w:rFonts w:eastAsia="Times New Roman"/>
          <w:iCs/>
          <w:lang w:eastAsia="fr-FR"/>
        </w:rPr>
        <w:t>…………..</w:t>
      </w:r>
      <w:r w:rsidR="00F26779" w:rsidRPr="00F26779">
        <w:rPr>
          <w:rFonts w:eastAsia="Times New Roman"/>
          <w:iCs/>
          <w:lang w:eastAsia="fr-FR"/>
        </w:rPr>
        <w:t>(Président de l’EPCI/SIVOS de)</w:t>
      </w:r>
      <w:r w:rsidRPr="003221F0">
        <w:rPr>
          <w:rFonts w:eastAsia="Times New Roman"/>
          <w:i/>
          <w:iCs/>
          <w:lang w:eastAsia="fr-FR"/>
        </w:rPr>
        <w:t xml:space="preserve"> </w:t>
      </w:r>
      <w:r w:rsidRPr="003221F0">
        <w:rPr>
          <w:rFonts w:eastAsia="Times New Roman"/>
          <w:lang w:eastAsia="fr-FR"/>
        </w:rPr>
        <w:t xml:space="preserve">expose au Conseil </w:t>
      </w:r>
      <w:r w:rsidR="0025515F">
        <w:rPr>
          <w:rFonts w:eastAsia="Times New Roman"/>
          <w:lang w:eastAsia="fr-FR"/>
        </w:rPr>
        <w:t>M</w:t>
      </w:r>
      <w:r w:rsidRPr="003221F0">
        <w:rPr>
          <w:rFonts w:eastAsia="Times New Roman"/>
          <w:lang w:eastAsia="fr-FR"/>
        </w:rPr>
        <w:t xml:space="preserve">unicipal </w:t>
      </w:r>
      <w:r w:rsidR="00F26779">
        <w:rPr>
          <w:rFonts w:eastAsia="Times New Roman"/>
          <w:lang w:eastAsia="fr-FR"/>
        </w:rPr>
        <w:t xml:space="preserve">(Conseil communautaire/Conseil syndical) </w:t>
      </w:r>
      <w:r w:rsidR="008346F6">
        <w:rPr>
          <w:rFonts w:eastAsia="Times New Roman"/>
          <w:lang w:eastAsia="fr-FR"/>
        </w:rPr>
        <w:t xml:space="preserve">le point ci-après portant sur </w:t>
      </w:r>
      <w:r w:rsidR="00C11DC5" w:rsidRPr="00C11DC5">
        <w:rPr>
          <w:rFonts w:eastAsia="Times New Roman"/>
          <w:lang w:eastAsia="fr-FR"/>
        </w:rPr>
        <w:t xml:space="preserve"> l’acquisition de solutions numériques </w:t>
      </w:r>
      <w:r w:rsidR="007C06BB">
        <w:rPr>
          <w:rFonts w:eastAsia="Times New Roman"/>
          <w:lang w:eastAsia="fr-FR"/>
        </w:rPr>
        <w:t>d</w:t>
      </w:r>
      <w:r w:rsidR="00524551">
        <w:rPr>
          <w:rFonts w:eastAsia="Times New Roman"/>
          <w:lang w:eastAsia="fr-FR"/>
        </w:rPr>
        <w:t>ans le cadre d</w:t>
      </w:r>
      <w:r w:rsidR="00F63440">
        <w:rPr>
          <w:rFonts w:eastAsia="Times New Roman"/>
          <w:lang w:eastAsia="fr-FR"/>
        </w:rPr>
        <w:t xml:space="preserve">u groupement de commandes </w:t>
      </w:r>
      <w:proofErr w:type="spellStart"/>
      <w:r w:rsidR="00F63440">
        <w:rPr>
          <w:rFonts w:eastAsia="Times New Roman"/>
          <w:lang w:eastAsia="fr-FR"/>
        </w:rPr>
        <w:t>Fus@é</w:t>
      </w:r>
      <w:proofErr w:type="spellEnd"/>
      <w:r w:rsidR="00F63440">
        <w:rPr>
          <w:rFonts w:eastAsia="Times New Roman"/>
          <w:lang w:eastAsia="fr-FR"/>
        </w:rPr>
        <w:t xml:space="preserve"> initié par le Département de la Moselle</w:t>
      </w:r>
      <w:r w:rsidR="00B602A6">
        <w:rPr>
          <w:rFonts w:eastAsia="Times New Roman"/>
          <w:lang w:eastAsia="fr-FR"/>
        </w:rPr>
        <w:t xml:space="preserve"> et leur subventionnement</w:t>
      </w:r>
      <w:r w:rsidR="00F63440">
        <w:rPr>
          <w:rFonts w:eastAsia="Times New Roman"/>
          <w:lang w:eastAsia="fr-FR"/>
        </w:rPr>
        <w:t xml:space="preserve">. </w:t>
      </w:r>
    </w:p>
    <w:p w:rsidR="008346F6" w:rsidRDefault="008346F6" w:rsidP="00A61A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lang w:eastAsia="fr-FR"/>
        </w:rPr>
      </w:pPr>
    </w:p>
    <w:p w:rsidR="007C06BB" w:rsidRPr="007C06BB" w:rsidRDefault="00F63440" w:rsidP="007C06BB">
      <w:pPr>
        <w:spacing w:after="0" w:line="240" w:lineRule="auto"/>
        <w:ind w:firstLine="1134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Pour mémoire, </w:t>
      </w:r>
      <w:r w:rsidR="00524551">
        <w:rPr>
          <w:rFonts w:cs="Arial"/>
          <w:szCs w:val="22"/>
        </w:rPr>
        <w:t xml:space="preserve">notre commune a adhéré </w:t>
      </w:r>
      <w:r w:rsidR="00B602A6">
        <w:rPr>
          <w:rFonts w:cs="Arial"/>
          <w:szCs w:val="22"/>
        </w:rPr>
        <w:t xml:space="preserve">par décision du XXXX </w:t>
      </w:r>
      <w:r w:rsidR="00524551">
        <w:rPr>
          <w:rFonts w:cs="Arial"/>
          <w:szCs w:val="22"/>
        </w:rPr>
        <w:t xml:space="preserve">au groupement de commande </w:t>
      </w:r>
      <w:proofErr w:type="spellStart"/>
      <w:r w:rsidR="00524551">
        <w:rPr>
          <w:rFonts w:cs="Arial"/>
          <w:szCs w:val="22"/>
        </w:rPr>
        <w:t>Fus@</w:t>
      </w:r>
      <w:r w:rsidR="003D771F">
        <w:rPr>
          <w:rFonts w:cs="Arial"/>
          <w:szCs w:val="22"/>
        </w:rPr>
        <w:t>é</w:t>
      </w:r>
      <w:proofErr w:type="spellEnd"/>
      <w:r w:rsidR="00B602A6">
        <w:rPr>
          <w:rFonts w:cs="Arial"/>
          <w:szCs w:val="22"/>
        </w:rPr>
        <w:t xml:space="preserve"> «</w:t>
      </w:r>
      <w:r w:rsidR="00B602A6" w:rsidRPr="00B602A6">
        <w:rPr>
          <w:rFonts w:cs="Arial"/>
          <w:szCs w:val="22"/>
        </w:rPr>
        <w:t xml:space="preserve">Faciliter les </w:t>
      </w:r>
      <w:proofErr w:type="spellStart"/>
      <w:r w:rsidR="00B602A6" w:rsidRPr="00B602A6">
        <w:rPr>
          <w:rFonts w:cs="Arial"/>
          <w:szCs w:val="22"/>
        </w:rPr>
        <w:t>USages</w:t>
      </w:r>
      <w:proofErr w:type="spellEnd"/>
      <w:r w:rsidR="00B602A6" w:rsidRPr="00B602A6">
        <w:rPr>
          <w:rFonts w:cs="Arial"/>
          <w:szCs w:val="22"/>
        </w:rPr>
        <w:t xml:space="preserve"> @-éducatifs»</w:t>
      </w:r>
      <w:r w:rsidR="007C06BB">
        <w:rPr>
          <w:rFonts w:cs="Arial"/>
          <w:szCs w:val="22"/>
        </w:rPr>
        <w:t xml:space="preserve"> qui met à notre disposition </w:t>
      </w:r>
      <w:r w:rsidR="007C06BB" w:rsidRPr="007C06BB">
        <w:rPr>
          <w:rFonts w:cs="Arial"/>
          <w:szCs w:val="22"/>
        </w:rPr>
        <w:t xml:space="preserve">une coordination facilitatrice </w:t>
      </w:r>
      <w:r w:rsidR="00301AA7">
        <w:rPr>
          <w:rFonts w:cs="Arial"/>
          <w:szCs w:val="22"/>
        </w:rPr>
        <w:t xml:space="preserve">assurée par le Département et des marchés dédiés </w:t>
      </w:r>
      <w:r w:rsidR="007C06BB" w:rsidRPr="007C06BB">
        <w:rPr>
          <w:rFonts w:cs="Arial"/>
          <w:szCs w:val="22"/>
        </w:rPr>
        <w:t>pour l’acquisition de solutions numériques dites clefs en mains et labellisées par les Autorités Acadé</w:t>
      </w:r>
      <w:r w:rsidR="00301AA7">
        <w:rPr>
          <w:rFonts w:cs="Arial"/>
          <w:szCs w:val="22"/>
        </w:rPr>
        <w:t>miques</w:t>
      </w:r>
      <w:r w:rsidR="007C06BB" w:rsidRPr="007C06BB">
        <w:rPr>
          <w:rFonts w:cs="Arial"/>
          <w:szCs w:val="22"/>
        </w:rPr>
        <w:t xml:space="preserve">. </w:t>
      </w:r>
    </w:p>
    <w:p w:rsidR="007C06BB" w:rsidRPr="007C06BB" w:rsidRDefault="007C06BB" w:rsidP="007C06BB">
      <w:pPr>
        <w:spacing w:after="0" w:line="240" w:lineRule="auto"/>
        <w:ind w:firstLine="1134"/>
        <w:contextualSpacing/>
        <w:jc w:val="both"/>
        <w:rPr>
          <w:rFonts w:cs="Arial"/>
          <w:szCs w:val="22"/>
        </w:rPr>
      </w:pPr>
    </w:p>
    <w:p w:rsidR="008346F6" w:rsidRPr="008346F6" w:rsidRDefault="00301AA7" w:rsidP="007C06BB">
      <w:pPr>
        <w:spacing w:after="0" w:line="240" w:lineRule="auto"/>
        <w:ind w:firstLine="1134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Ainsi, les matériels et travaux fléchés dans ces marchés peuvent être subventionnés conformément au règlement d’octroi idoine des subventions </w:t>
      </w:r>
      <w:proofErr w:type="spellStart"/>
      <w:r>
        <w:rPr>
          <w:rFonts w:cs="Arial"/>
          <w:szCs w:val="22"/>
        </w:rPr>
        <w:t>Fus@</w:t>
      </w:r>
      <w:r w:rsidR="003D771F">
        <w:rPr>
          <w:rFonts w:cs="Arial"/>
          <w:szCs w:val="22"/>
        </w:rPr>
        <w:t>é</w:t>
      </w:r>
      <w:proofErr w:type="spellEnd"/>
      <w:r>
        <w:rPr>
          <w:rFonts w:cs="Arial"/>
          <w:szCs w:val="22"/>
        </w:rPr>
        <w:t xml:space="preserve"> du Département de la Moselle</w:t>
      </w:r>
      <w:r w:rsidR="003D771F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8346F6" w:rsidRPr="008346F6" w:rsidRDefault="008346F6" w:rsidP="008346F6">
      <w:pPr>
        <w:spacing w:after="0" w:line="240" w:lineRule="auto"/>
        <w:ind w:firstLine="1134"/>
        <w:contextualSpacing/>
        <w:jc w:val="both"/>
        <w:rPr>
          <w:rFonts w:cs="Arial"/>
          <w:szCs w:val="22"/>
        </w:rPr>
      </w:pPr>
    </w:p>
    <w:p w:rsidR="00605151" w:rsidRDefault="00605151" w:rsidP="00A61A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lang w:eastAsia="fr-FR"/>
        </w:rPr>
      </w:pPr>
    </w:p>
    <w:p w:rsidR="0024486C" w:rsidRPr="00B6621D" w:rsidRDefault="0024486C" w:rsidP="00A61A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lang w:eastAsia="fr-FR"/>
        </w:rPr>
      </w:pPr>
    </w:p>
    <w:p w:rsidR="0018790F" w:rsidRDefault="0025515F" w:rsidP="002551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lang w:eastAsia="fr-FR"/>
        </w:rPr>
      </w:pPr>
      <w:r w:rsidRPr="0025515F">
        <w:rPr>
          <w:rFonts w:eastAsia="Times New Roman"/>
          <w:lang w:eastAsia="fr-FR"/>
        </w:rPr>
        <w:t xml:space="preserve">Ceci étant exposé, </w:t>
      </w:r>
      <w:r w:rsidR="0024486C">
        <w:rPr>
          <w:rFonts w:eastAsia="Times New Roman"/>
          <w:lang w:eastAsia="fr-FR"/>
        </w:rPr>
        <w:t xml:space="preserve">je propose </w:t>
      </w:r>
      <w:r w:rsidR="00CD2340">
        <w:rPr>
          <w:rFonts w:eastAsia="Times New Roman"/>
          <w:lang w:eastAsia="fr-FR"/>
        </w:rPr>
        <w:t xml:space="preserve"> </w:t>
      </w:r>
      <w:r w:rsidRPr="0025515F">
        <w:rPr>
          <w:rFonts w:eastAsia="Times New Roman"/>
          <w:lang w:eastAsia="fr-FR"/>
        </w:rPr>
        <w:t xml:space="preserve">au Conseil </w:t>
      </w:r>
      <w:r>
        <w:rPr>
          <w:rFonts w:eastAsia="Times New Roman"/>
          <w:lang w:eastAsia="fr-FR"/>
        </w:rPr>
        <w:t>M</w:t>
      </w:r>
      <w:r w:rsidRPr="0025515F">
        <w:rPr>
          <w:rFonts w:eastAsia="Times New Roman"/>
          <w:lang w:eastAsia="fr-FR"/>
        </w:rPr>
        <w:t>unicipal</w:t>
      </w:r>
      <w:r w:rsidR="00F26779">
        <w:rPr>
          <w:rFonts w:eastAsia="Times New Roman"/>
          <w:lang w:eastAsia="fr-FR"/>
        </w:rPr>
        <w:t xml:space="preserve"> (Conseil Communautaire/Syndical)</w:t>
      </w:r>
      <w:r w:rsidR="0018790F">
        <w:rPr>
          <w:rFonts w:eastAsia="Times New Roman"/>
          <w:lang w:eastAsia="fr-FR"/>
        </w:rPr>
        <w:t> :</w:t>
      </w:r>
    </w:p>
    <w:p w:rsidR="003D771F" w:rsidRDefault="00524551" w:rsidP="0018790F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de m’autoriser à signer toutes les commandes de matériels et équipements </w:t>
      </w:r>
      <w:r w:rsidR="00E24295">
        <w:rPr>
          <w:rFonts w:eastAsia="Times New Roman"/>
          <w:lang w:eastAsia="fr-FR"/>
        </w:rPr>
        <w:t>numériques pour notre ou nos école</w:t>
      </w:r>
      <w:r w:rsidR="00B602A6">
        <w:rPr>
          <w:rFonts w:eastAsia="Times New Roman"/>
          <w:lang w:eastAsia="fr-FR"/>
        </w:rPr>
        <w:t>(</w:t>
      </w:r>
      <w:r w:rsidR="00E24295">
        <w:rPr>
          <w:rFonts w:eastAsia="Times New Roman"/>
          <w:lang w:eastAsia="fr-FR"/>
        </w:rPr>
        <w:t>s</w:t>
      </w:r>
      <w:r w:rsidR="00B602A6">
        <w:rPr>
          <w:rFonts w:eastAsia="Times New Roman"/>
          <w:lang w:eastAsia="fr-FR"/>
        </w:rPr>
        <w:t>)</w:t>
      </w:r>
      <w:r w:rsidR="00E24295">
        <w:rPr>
          <w:rFonts w:eastAsia="Times New Roman"/>
          <w:lang w:eastAsia="fr-FR"/>
        </w:rPr>
        <w:t xml:space="preserve"> (travaux de câblage, solutions interactives, classes mobiles, bureautique,…) dans le cadre des marchés mis à disposition par le groupement de commandes </w:t>
      </w:r>
      <w:proofErr w:type="spellStart"/>
      <w:r w:rsidR="00E24295">
        <w:rPr>
          <w:rFonts w:eastAsia="Times New Roman"/>
          <w:lang w:eastAsia="fr-FR"/>
        </w:rPr>
        <w:t>Fus@é</w:t>
      </w:r>
      <w:proofErr w:type="spellEnd"/>
      <w:r w:rsidR="00E24295">
        <w:rPr>
          <w:rFonts w:eastAsia="Times New Roman"/>
          <w:lang w:eastAsia="fr-FR"/>
        </w:rPr>
        <w:t xml:space="preserve">,  </w:t>
      </w:r>
    </w:p>
    <w:p w:rsidR="0025515F" w:rsidRPr="00E24295" w:rsidRDefault="00E2677A" w:rsidP="0018790F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fr-FR"/>
        </w:rPr>
      </w:pPr>
      <w:r w:rsidRPr="00E24295">
        <w:rPr>
          <w:rFonts w:eastAsia="Times New Roman"/>
          <w:lang w:eastAsia="fr-FR"/>
        </w:rPr>
        <w:t xml:space="preserve">et </w:t>
      </w:r>
      <w:r w:rsidR="00A258D4" w:rsidRPr="00E24295">
        <w:rPr>
          <w:rFonts w:eastAsia="Times New Roman"/>
          <w:lang w:eastAsia="fr-FR"/>
        </w:rPr>
        <w:t>d</w:t>
      </w:r>
      <w:r w:rsidR="0024486C" w:rsidRPr="00E24295">
        <w:rPr>
          <w:rFonts w:eastAsia="Times New Roman"/>
          <w:lang w:eastAsia="fr-FR"/>
        </w:rPr>
        <w:t>e m’</w:t>
      </w:r>
      <w:r w:rsidR="00A258D4" w:rsidRPr="00E24295">
        <w:rPr>
          <w:rFonts w:eastAsia="Times New Roman"/>
          <w:lang w:eastAsia="fr-FR"/>
        </w:rPr>
        <w:t>autoriser</w:t>
      </w:r>
      <w:r w:rsidR="0025515F" w:rsidRPr="00E24295">
        <w:rPr>
          <w:rFonts w:eastAsia="Times New Roman"/>
          <w:lang w:eastAsia="fr-FR"/>
        </w:rPr>
        <w:t xml:space="preserve"> à </w:t>
      </w:r>
      <w:r w:rsidR="004A65F5">
        <w:rPr>
          <w:rFonts w:eastAsia="Times New Roman"/>
          <w:lang w:eastAsia="fr-FR"/>
        </w:rPr>
        <w:t>solliciter toutes les subventions correspondantes</w:t>
      </w:r>
      <w:r w:rsidR="00A258D4" w:rsidRPr="00E24295">
        <w:rPr>
          <w:rFonts w:eastAsia="Times New Roman"/>
          <w:lang w:eastAsia="fr-FR"/>
        </w:rPr>
        <w:t xml:space="preserve"> </w:t>
      </w:r>
      <w:r w:rsidR="0025515F" w:rsidRPr="00E24295">
        <w:rPr>
          <w:rFonts w:eastAsia="Times New Roman"/>
          <w:lang w:eastAsia="fr-FR"/>
        </w:rPr>
        <w:t>au nom de la commune</w:t>
      </w:r>
      <w:r w:rsidR="00F26779" w:rsidRPr="00E24295">
        <w:rPr>
          <w:rFonts w:eastAsia="Times New Roman"/>
          <w:lang w:eastAsia="fr-FR"/>
        </w:rPr>
        <w:t xml:space="preserve"> (EPCI/SIVOS)</w:t>
      </w:r>
      <w:r w:rsidR="0025515F" w:rsidRPr="00E24295">
        <w:rPr>
          <w:rFonts w:eastAsia="Times New Roman"/>
          <w:lang w:eastAsia="fr-FR"/>
        </w:rPr>
        <w:t>.</w:t>
      </w:r>
    </w:p>
    <w:p w:rsidR="0025515F" w:rsidRPr="00E24295" w:rsidRDefault="0025515F" w:rsidP="002551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lang w:eastAsia="fr-FR"/>
        </w:rPr>
      </w:pPr>
    </w:p>
    <w:p w:rsidR="0025515F" w:rsidRPr="00E24295" w:rsidRDefault="0025515F" w:rsidP="002551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lang w:eastAsia="fr-FR"/>
        </w:rPr>
      </w:pPr>
    </w:p>
    <w:p w:rsidR="0025515F" w:rsidRPr="00E24295" w:rsidRDefault="0025515F" w:rsidP="002551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lang w:eastAsia="fr-FR"/>
        </w:rPr>
      </w:pPr>
      <w:r w:rsidRPr="00E24295">
        <w:rPr>
          <w:rFonts w:eastAsia="Times New Roman"/>
          <w:lang w:eastAsia="fr-FR"/>
        </w:rPr>
        <w:t>Le Conseil Municipal</w:t>
      </w:r>
      <w:r w:rsidR="00F26779" w:rsidRPr="00E24295">
        <w:rPr>
          <w:rFonts w:eastAsia="Times New Roman"/>
          <w:lang w:eastAsia="fr-FR"/>
        </w:rPr>
        <w:t xml:space="preserve"> (Communautaire/Syndical)</w:t>
      </w:r>
      <w:r w:rsidRPr="00E24295">
        <w:rPr>
          <w:rFonts w:eastAsia="Times New Roman"/>
          <w:lang w:eastAsia="fr-FR"/>
        </w:rPr>
        <w:t xml:space="preserve">, </w:t>
      </w:r>
      <w:r w:rsidR="00E2677A" w:rsidRPr="00E24295">
        <w:rPr>
          <w:rFonts w:eastAsia="Times New Roman"/>
          <w:lang w:eastAsia="fr-FR"/>
        </w:rPr>
        <w:t xml:space="preserve">ayant </w:t>
      </w:r>
      <w:r w:rsidRPr="00E24295">
        <w:rPr>
          <w:rFonts w:eastAsia="Times New Roman"/>
          <w:lang w:eastAsia="fr-FR"/>
        </w:rPr>
        <w:t xml:space="preserve">entendu l'exposé du Maire </w:t>
      </w:r>
      <w:r w:rsidR="006E7534" w:rsidRPr="00E24295">
        <w:rPr>
          <w:rFonts w:eastAsia="Times New Roman"/>
          <w:iCs/>
          <w:lang w:eastAsia="fr-FR"/>
        </w:rPr>
        <w:t xml:space="preserve">(Président de l’EPCI/SIVOS </w:t>
      </w:r>
      <w:r w:rsidRPr="00E24295">
        <w:rPr>
          <w:rFonts w:eastAsia="Times New Roman"/>
          <w:lang w:eastAsia="fr-FR"/>
        </w:rPr>
        <w:t xml:space="preserve">et après en avoir délibéré, </w:t>
      </w:r>
    </w:p>
    <w:p w:rsidR="0025515F" w:rsidRPr="00E24295" w:rsidRDefault="0025515F" w:rsidP="002551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lang w:eastAsia="fr-FR"/>
        </w:rPr>
      </w:pPr>
    </w:p>
    <w:p w:rsidR="0025515F" w:rsidRPr="0025515F" w:rsidRDefault="0025515F" w:rsidP="002551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lang w:eastAsia="fr-FR"/>
        </w:rPr>
      </w:pPr>
      <w:r w:rsidRPr="00E24295">
        <w:rPr>
          <w:rFonts w:eastAsia="Times New Roman"/>
          <w:lang w:eastAsia="fr-FR"/>
        </w:rPr>
        <w:t>Adopte ce point : à l'unanimité … ou par  x  pour et y cont</w:t>
      </w:r>
      <w:r w:rsidRPr="00F90EA6">
        <w:rPr>
          <w:rFonts w:eastAsia="Times New Roman"/>
          <w:lang w:eastAsia="fr-FR"/>
        </w:rPr>
        <w:t>re.</w:t>
      </w:r>
    </w:p>
    <w:p w:rsidR="00A61A87" w:rsidRPr="00A61A87" w:rsidRDefault="00A61A87" w:rsidP="00A61A87">
      <w:pPr>
        <w:spacing w:after="0" w:line="240" w:lineRule="auto"/>
        <w:jc w:val="both"/>
        <w:rPr>
          <w:rFonts w:cs="Arial"/>
          <w:szCs w:val="22"/>
        </w:rPr>
      </w:pPr>
    </w:p>
    <w:sectPr w:rsidR="00A61A87" w:rsidRPr="00A61A87" w:rsidSect="0085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284A"/>
    <w:multiLevelType w:val="hybridMultilevel"/>
    <w:tmpl w:val="A044E5D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D8C7ED8"/>
    <w:multiLevelType w:val="hybridMultilevel"/>
    <w:tmpl w:val="0FDCAC28"/>
    <w:lvl w:ilvl="0" w:tplc="AD8C673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DC49A0"/>
    <w:multiLevelType w:val="hybridMultilevel"/>
    <w:tmpl w:val="12161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74D30"/>
    <w:multiLevelType w:val="hybridMultilevel"/>
    <w:tmpl w:val="CB3E8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D1BA6"/>
    <w:multiLevelType w:val="hybridMultilevel"/>
    <w:tmpl w:val="397A8FD6"/>
    <w:lvl w:ilvl="0" w:tplc="2A3A74E6">
      <w:start w:val="32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7F"/>
    <w:rsid w:val="000D266E"/>
    <w:rsid w:val="000E0088"/>
    <w:rsid w:val="000F78F4"/>
    <w:rsid w:val="001105AD"/>
    <w:rsid w:val="00152776"/>
    <w:rsid w:val="001558E7"/>
    <w:rsid w:val="001805E4"/>
    <w:rsid w:val="0018790F"/>
    <w:rsid w:val="001D7DB9"/>
    <w:rsid w:val="00214C2A"/>
    <w:rsid w:val="0024486C"/>
    <w:rsid w:val="0025515F"/>
    <w:rsid w:val="00266B1C"/>
    <w:rsid w:val="002730CA"/>
    <w:rsid w:val="00301AA7"/>
    <w:rsid w:val="003221F0"/>
    <w:rsid w:val="003C5A51"/>
    <w:rsid w:val="003D2C00"/>
    <w:rsid w:val="003D771F"/>
    <w:rsid w:val="0045093C"/>
    <w:rsid w:val="004A65F5"/>
    <w:rsid w:val="004B2BBC"/>
    <w:rsid w:val="004F7154"/>
    <w:rsid w:val="00524551"/>
    <w:rsid w:val="005407AA"/>
    <w:rsid w:val="00543A1E"/>
    <w:rsid w:val="00605151"/>
    <w:rsid w:val="006476F2"/>
    <w:rsid w:val="006A7190"/>
    <w:rsid w:val="006E7534"/>
    <w:rsid w:val="00712016"/>
    <w:rsid w:val="007177B0"/>
    <w:rsid w:val="00755419"/>
    <w:rsid w:val="007C06BB"/>
    <w:rsid w:val="007C3771"/>
    <w:rsid w:val="008346F6"/>
    <w:rsid w:val="00853C79"/>
    <w:rsid w:val="008620AB"/>
    <w:rsid w:val="008C4A0B"/>
    <w:rsid w:val="008F7D42"/>
    <w:rsid w:val="00902C04"/>
    <w:rsid w:val="00927EBF"/>
    <w:rsid w:val="00941953"/>
    <w:rsid w:val="00A258D4"/>
    <w:rsid w:val="00A61A87"/>
    <w:rsid w:val="00A62F25"/>
    <w:rsid w:val="00AC5A0F"/>
    <w:rsid w:val="00B05B92"/>
    <w:rsid w:val="00B257E2"/>
    <w:rsid w:val="00B602A6"/>
    <w:rsid w:val="00B75A18"/>
    <w:rsid w:val="00BB0029"/>
    <w:rsid w:val="00C11DC5"/>
    <w:rsid w:val="00C26BAB"/>
    <w:rsid w:val="00C86358"/>
    <w:rsid w:val="00C95375"/>
    <w:rsid w:val="00CD2340"/>
    <w:rsid w:val="00D05D36"/>
    <w:rsid w:val="00D07B2E"/>
    <w:rsid w:val="00D24544"/>
    <w:rsid w:val="00D81364"/>
    <w:rsid w:val="00D8737F"/>
    <w:rsid w:val="00D9300F"/>
    <w:rsid w:val="00DF28BB"/>
    <w:rsid w:val="00DF63A4"/>
    <w:rsid w:val="00E0182F"/>
    <w:rsid w:val="00E24295"/>
    <w:rsid w:val="00E2677A"/>
    <w:rsid w:val="00EE3CDF"/>
    <w:rsid w:val="00EF6D0C"/>
    <w:rsid w:val="00F26779"/>
    <w:rsid w:val="00F524DC"/>
    <w:rsid w:val="00F63440"/>
    <w:rsid w:val="00F90EA6"/>
    <w:rsid w:val="00F9204F"/>
    <w:rsid w:val="00FD2535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856C0-1C86-418B-B059-8D9F940B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A87"/>
    <w:rPr>
      <w:rFonts w:ascii="Arial" w:eastAsia="Calibri" w:hAnsi="Arial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79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93C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80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05E4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05E4"/>
    <w:rPr>
      <w:rFonts w:ascii="Arial" w:eastAsia="Calibri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0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05E4"/>
    <w:rPr>
      <w:rFonts w:ascii="Arial" w:eastAsia="Calibri" w:hAnsi="Arial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8346F6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styleId="Lienhypertexte">
    <w:name w:val="Hyperlink"/>
    <w:basedOn w:val="Policepardfaut"/>
    <w:uiPriority w:val="99"/>
    <w:unhideWhenUsed/>
    <w:rsid w:val="00834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3C18062C.dotm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BOTZ, Marie-Paule</dc:creator>
  <cp:keywords/>
  <dc:description/>
  <cp:lastModifiedBy>BOTZ, Marie-Paule</cp:lastModifiedBy>
  <cp:revision>2</cp:revision>
  <dcterms:created xsi:type="dcterms:W3CDTF">2021-07-05T06:23:00Z</dcterms:created>
  <dcterms:modified xsi:type="dcterms:W3CDTF">2021-07-05T06:23:00Z</dcterms:modified>
</cp:coreProperties>
</file>