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98"/>
      </w:tblGrid>
      <w:tr w:rsidR="005C107D" w14:paraId="2BADEB43" w14:textId="77777777" w:rsidTr="00907CE4">
        <w:trPr>
          <w:trHeight w:val="2126"/>
        </w:trPr>
        <w:tc>
          <w:tcPr>
            <w:tcW w:w="3823" w:type="dxa"/>
          </w:tcPr>
          <w:p w14:paraId="196BBD81" w14:textId="77777777" w:rsidR="005C107D" w:rsidRDefault="005C107D" w:rsidP="005C107D">
            <w:pPr>
              <w:pStyle w:val="Default"/>
            </w:pPr>
            <w:r w:rsidRPr="005C107D">
              <w:rPr>
                <w:noProof/>
                <w:lang w:eastAsia="fr-FR"/>
              </w:rPr>
              <w:drawing>
                <wp:inline distT="0" distB="0" distL="0" distR="0" wp14:anchorId="27B7125A" wp14:editId="67FA6847">
                  <wp:extent cx="1838601" cy="848563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936" cy="86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</w:tcPr>
          <w:tbl>
            <w:tblPr>
              <w:tblW w:w="5836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6"/>
            </w:tblGrid>
            <w:tr w:rsidR="005C107D" w14:paraId="5DB6A64C" w14:textId="77777777" w:rsidTr="00B823B7">
              <w:trPr>
                <w:trHeight w:val="857"/>
              </w:trPr>
              <w:tc>
                <w:tcPr>
                  <w:tcW w:w="5836" w:type="dxa"/>
                </w:tcPr>
                <w:p w14:paraId="5403F175" w14:textId="77777777" w:rsidR="008820BB" w:rsidRPr="008820BB" w:rsidRDefault="005C107D" w:rsidP="00B823B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8820BB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Formulaire d’adhésion </w:t>
                  </w:r>
                </w:p>
                <w:p w14:paraId="26EB722F" w14:textId="77777777" w:rsidR="008820BB" w:rsidRDefault="008820BB" w:rsidP="00B823B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1F7EC775" w14:textId="58007C78" w:rsidR="005C107D" w:rsidRPr="005C107D" w:rsidRDefault="005C107D" w:rsidP="00143A31">
                  <w:pPr>
                    <w:pStyle w:val="Defaul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C10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au groupement de commandes relatif </w:t>
                  </w:r>
                  <w:r w:rsidR="00A16DBF" w:rsidRPr="0003610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à </w:t>
                  </w:r>
                  <w:r w:rsidR="00A16DBF" w:rsidRPr="00A16D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l’acquisition des différents dispositifs</w:t>
                  </w:r>
                  <w:r w:rsidR="00A16DB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u programme FUS@</w:t>
                  </w:r>
                  <w:r w:rsidR="00143A3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É</w:t>
                  </w:r>
                </w:p>
              </w:tc>
            </w:tr>
          </w:tbl>
          <w:p w14:paraId="4316A6CC" w14:textId="77777777" w:rsidR="005C107D" w:rsidRDefault="005C107D" w:rsidP="005C107D"/>
          <w:p w14:paraId="5709BD3F" w14:textId="77777777" w:rsidR="005C107D" w:rsidRDefault="005C107D" w:rsidP="005C107D">
            <w:pPr>
              <w:pStyle w:val="Default"/>
            </w:pPr>
          </w:p>
        </w:tc>
      </w:tr>
    </w:tbl>
    <w:p w14:paraId="4A2726DB" w14:textId="77777777" w:rsidR="005C107D" w:rsidRDefault="005C107D" w:rsidP="005C107D">
      <w:pPr>
        <w:pStyle w:val="Default"/>
      </w:pPr>
    </w:p>
    <w:p w14:paraId="3C9AE752" w14:textId="422AD4CE" w:rsidR="005C107D" w:rsidRPr="008820BB" w:rsidRDefault="00A548C5" w:rsidP="008820BB">
      <w:pPr>
        <w:jc w:val="center"/>
        <w:rPr>
          <w:i/>
        </w:rPr>
      </w:pPr>
      <w:r>
        <w:rPr>
          <w:i/>
        </w:rPr>
        <w:t>F</w:t>
      </w:r>
      <w:r w:rsidR="008820BB" w:rsidRPr="008820BB">
        <w:rPr>
          <w:i/>
        </w:rPr>
        <w:t>ormula</w:t>
      </w:r>
      <w:r w:rsidR="0077160D">
        <w:rPr>
          <w:i/>
        </w:rPr>
        <w:t>ire signé à déposer sur le télé</w:t>
      </w:r>
      <w:r w:rsidR="008820BB" w:rsidRPr="008820BB">
        <w:rPr>
          <w:i/>
        </w:rPr>
        <w:t>service d’adhésion au programme par le lien :</w:t>
      </w:r>
      <w:r>
        <w:t xml:space="preserve"> </w:t>
      </w:r>
      <w:hyperlink r:id="rId8" w:history="1">
        <w:r w:rsidR="00216E2D" w:rsidRPr="003D63E3">
          <w:rPr>
            <w:rStyle w:val="Lienhypertexte"/>
            <w:rFonts w:ascii="Arial" w:hAnsi="Arial" w:cs="Arial"/>
            <w:szCs w:val="23"/>
            <w:bdr w:val="none" w:sz="0" w:space="0" w:color="auto" w:frame="1"/>
            <w:shd w:val="clear" w:color="auto" w:fill="FFFFFF"/>
          </w:rPr>
          <w:t>https://demarches.contact.moselle.fr/adhesion-fusee/</w:t>
        </w:r>
      </w:hyperlink>
      <w:r w:rsidRPr="00A548C5">
        <w:rPr>
          <w:rFonts w:ascii="Arial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</w:p>
    <w:p w14:paraId="1DA90EDB" w14:textId="213BB421" w:rsidR="005C107D" w:rsidRDefault="005C107D">
      <w:pPr>
        <w:rPr>
          <w:rFonts w:ascii="Arial" w:hAnsi="Arial" w:cs="Arial"/>
        </w:rPr>
      </w:pPr>
    </w:p>
    <w:p w14:paraId="0A7A1DC6" w14:textId="77777777" w:rsidR="008820BB" w:rsidRPr="005C107D" w:rsidRDefault="008820BB">
      <w:pPr>
        <w:rPr>
          <w:rFonts w:ascii="Arial" w:hAnsi="Arial" w:cs="Arial"/>
        </w:rPr>
      </w:pPr>
    </w:p>
    <w:p w14:paraId="79ABA7C5" w14:textId="4CC984CF" w:rsidR="005C107D" w:rsidRDefault="005C107D" w:rsidP="005C107D">
      <w:pPr>
        <w:rPr>
          <w:rFonts w:ascii="Arial" w:hAnsi="Arial" w:cs="Arial"/>
        </w:rPr>
      </w:pPr>
      <w:r w:rsidRPr="005C107D">
        <w:rPr>
          <w:rFonts w:ascii="Arial" w:hAnsi="Arial" w:cs="Arial"/>
        </w:rPr>
        <w:t xml:space="preserve">Je soussigné(e), </w:t>
      </w:r>
    </w:p>
    <w:p w14:paraId="08DF02A8" w14:textId="77777777" w:rsidR="006B567E" w:rsidRPr="005C107D" w:rsidRDefault="006B567E" w:rsidP="005C107D">
      <w:pPr>
        <w:rPr>
          <w:rFonts w:ascii="Arial" w:hAnsi="Arial" w:cs="Arial"/>
        </w:rPr>
      </w:pPr>
    </w:p>
    <w:p w14:paraId="495023F5" w14:textId="6B9153FC" w:rsidR="005C107D" w:rsidRDefault="001C1322" w:rsidP="005C10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5C107D" w:rsidRPr="005C107D">
        <w:rPr>
          <w:rFonts w:ascii="Arial" w:hAnsi="Arial" w:cs="Arial"/>
        </w:rPr>
        <w:t>n</w:t>
      </w:r>
      <w:proofErr w:type="gramEnd"/>
      <w:r w:rsidR="005C107D" w:rsidRPr="005C107D">
        <w:rPr>
          <w:rFonts w:ascii="Arial" w:hAnsi="Arial" w:cs="Arial"/>
        </w:rPr>
        <w:t xml:space="preserve"> qualité de : </w:t>
      </w:r>
    </w:p>
    <w:p w14:paraId="2E4E1A93" w14:textId="77777777" w:rsidR="006B567E" w:rsidRDefault="006B567E" w:rsidP="005C107D">
      <w:pPr>
        <w:rPr>
          <w:rFonts w:ascii="Arial" w:hAnsi="Arial" w:cs="Arial"/>
        </w:rPr>
      </w:pPr>
    </w:p>
    <w:p w14:paraId="22803D5B" w14:textId="2754585B" w:rsidR="005C107D" w:rsidRDefault="001C1322" w:rsidP="005C10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5C107D" w:rsidRPr="005C107D">
        <w:rPr>
          <w:rFonts w:ascii="Arial" w:hAnsi="Arial" w:cs="Arial"/>
        </w:rPr>
        <w:t>gissant</w:t>
      </w:r>
      <w:proofErr w:type="gramEnd"/>
      <w:r w:rsidR="005C107D" w:rsidRPr="005C107D">
        <w:rPr>
          <w:rFonts w:ascii="Arial" w:hAnsi="Arial" w:cs="Arial"/>
        </w:rPr>
        <w:t xml:space="preserve"> au nom de : </w:t>
      </w:r>
    </w:p>
    <w:p w14:paraId="564DB7DD" w14:textId="77777777" w:rsidR="006B567E" w:rsidRDefault="006B567E" w:rsidP="005C107D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07CE4" w14:paraId="4A8D3FB4" w14:textId="77777777" w:rsidTr="00907CE4">
        <w:tc>
          <w:tcPr>
            <w:tcW w:w="421" w:type="dxa"/>
          </w:tcPr>
          <w:p w14:paraId="2567D065" w14:textId="53D4B27D" w:rsidR="00907CE4" w:rsidRDefault="00907CE4" w:rsidP="005C107D">
            <w:pPr>
              <w:rPr>
                <w:rFonts w:ascii="Arial" w:hAnsi="Arial" w:cs="Arial"/>
              </w:rPr>
            </w:pPr>
            <w:r w:rsidRPr="005C107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641" w:type="dxa"/>
          </w:tcPr>
          <w:p w14:paraId="1C4AC8BC" w14:textId="38608D24" w:rsidR="00907CE4" w:rsidRPr="005C107D" w:rsidRDefault="00907CE4" w:rsidP="00907CE4">
            <w:pPr>
              <w:jc w:val="both"/>
              <w:rPr>
                <w:rFonts w:ascii="Arial" w:hAnsi="Arial" w:cs="Arial"/>
              </w:rPr>
            </w:pPr>
            <w:r w:rsidRPr="005C107D">
              <w:rPr>
                <w:rFonts w:ascii="Arial" w:hAnsi="Arial" w:cs="Arial"/>
              </w:rPr>
              <w:t xml:space="preserve">Accepte les termes de la convention constitutive </w:t>
            </w:r>
            <w:r>
              <w:rPr>
                <w:rFonts w:ascii="Arial" w:hAnsi="Arial" w:cs="Arial"/>
              </w:rPr>
              <w:t>du</w:t>
            </w:r>
            <w:r w:rsidRPr="005C107D">
              <w:rPr>
                <w:rFonts w:ascii="Arial" w:hAnsi="Arial" w:cs="Arial"/>
              </w:rPr>
              <w:t xml:space="preserve"> groupement de commandes relatif </w:t>
            </w:r>
            <w:r w:rsidRPr="00AB4C94">
              <w:rPr>
                <w:rFonts w:ascii="Arial" w:hAnsi="Arial" w:cs="Arial"/>
              </w:rPr>
              <w:t xml:space="preserve">à </w:t>
            </w:r>
            <w:r w:rsidRPr="009D71A7">
              <w:rPr>
                <w:rFonts w:ascii="Arial" w:hAnsi="Arial" w:cs="Arial"/>
              </w:rPr>
              <w:t>l’acquisition des différents dispositifs du programme FUS@</w:t>
            </w:r>
            <w:r w:rsidR="009A7857">
              <w:rPr>
                <w:rFonts w:ascii="Arial" w:hAnsi="Arial" w:cs="Arial"/>
              </w:rPr>
              <w:t>É.</w:t>
            </w:r>
          </w:p>
          <w:p w14:paraId="1AB2705C" w14:textId="77777777" w:rsidR="00907CE4" w:rsidRDefault="00907CE4" w:rsidP="005C107D">
            <w:pPr>
              <w:rPr>
                <w:rFonts w:ascii="Arial" w:hAnsi="Arial" w:cs="Arial"/>
              </w:rPr>
            </w:pPr>
          </w:p>
        </w:tc>
      </w:tr>
      <w:tr w:rsidR="00907CE4" w14:paraId="010F0B0A" w14:textId="77777777" w:rsidTr="00907CE4">
        <w:tc>
          <w:tcPr>
            <w:tcW w:w="421" w:type="dxa"/>
          </w:tcPr>
          <w:p w14:paraId="2939A254" w14:textId="450BBE3A" w:rsidR="00907CE4" w:rsidRDefault="00907CE4" w:rsidP="005C107D">
            <w:pPr>
              <w:rPr>
                <w:rFonts w:ascii="Arial" w:hAnsi="Arial" w:cs="Arial"/>
              </w:rPr>
            </w:pPr>
            <w:r w:rsidRPr="005C107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641" w:type="dxa"/>
          </w:tcPr>
          <w:p w14:paraId="24806FB0" w14:textId="39EC32F8" w:rsidR="00907CE4" w:rsidRPr="005C107D" w:rsidRDefault="00907CE4" w:rsidP="00907CE4">
            <w:pPr>
              <w:jc w:val="both"/>
              <w:rPr>
                <w:rFonts w:ascii="Arial" w:hAnsi="Arial" w:cs="Arial"/>
              </w:rPr>
            </w:pPr>
            <w:r w:rsidRPr="005C107D">
              <w:rPr>
                <w:rFonts w:ascii="Arial" w:hAnsi="Arial" w:cs="Arial"/>
              </w:rPr>
              <w:t xml:space="preserve">Décide d’adhérer </w:t>
            </w:r>
            <w:r>
              <w:rPr>
                <w:rFonts w:ascii="Arial" w:hAnsi="Arial" w:cs="Arial"/>
              </w:rPr>
              <w:t xml:space="preserve">au </w:t>
            </w:r>
            <w:r w:rsidRPr="005C107D">
              <w:rPr>
                <w:rFonts w:ascii="Arial" w:hAnsi="Arial" w:cs="Arial"/>
              </w:rPr>
              <w:t xml:space="preserve">groupement de commandes relatif </w:t>
            </w:r>
            <w:r w:rsidRPr="00AB4C94">
              <w:rPr>
                <w:rFonts w:ascii="Arial" w:hAnsi="Arial" w:cs="Arial"/>
              </w:rPr>
              <w:t xml:space="preserve">à </w:t>
            </w:r>
            <w:r w:rsidRPr="009D71A7">
              <w:rPr>
                <w:rFonts w:ascii="Arial" w:hAnsi="Arial" w:cs="Arial"/>
              </w:rPr>
              <w:t>l’acquisition des différents dispositifs du programme FUS@</w:t>
            </w:r>
            <w:r w:rsidR="009A7857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.</w:t>
            </w:r>
          </w:p>
          <w:p w14:paraId="23153E98" w14:textId="77777777" w:rsidR="00907CE4" w:rsidRDefault="00907CE4" w:rsidP="005C107D">
            <w:pPr>
              <w:rPr>
                <w:rFonts w:ascii="Arial" w:hAnsi="Arial" w:cs="Arial"/>
              </w:rPr>
            </w:pPr>
          </w:p>
        </w:tc>
      </w:tr>
    </w:tbl>
    <w:p w14:paraId="0C7F6C4C" w14:textId="77777777" w:rsidR="00907CE4" w:rsidRPr="005C107D" w:rsidRDefault="00907CE4" w:rsidP="005C107D">
      <w:pPr>
        <w:rPr>
          <w:rFonts w:ascii="Arial" w:hAnsi="Arial" w:cs="Arial"/>
        </w:rPr>
      </w:pPr>
    </w:p>
    <w:p w14:paraId="441B866F" w14:textId="07C1ABDD" w:rsidR="005C107D" w:rsidRPr="00EF4444" w:rsidRDefault="00974C78" w:rsidP="00EF4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J’acte que l</w:t>
      </w:r>
      <w:r w:rsidR="00EF4444" w:rsidRPr="00EF4444">
        <w:rPr>
          <w:rFonts w:ascii="Arial" w:hAnsi="Arial" w:cs="Arial"/>
        </w:rPr>
        <w:t xml:space="preserve">’adhésion </w:t>
      </w:r>
      <w:r>
        <w:rPr>
          <w:rFonts w:ascii="Arial" w:hAnsi="Arial" w:cs="Arial"/>
        </w:rPr>
        <w:t xml:space="preserve">de la commune ou du syndicat </w:t>
      </w:r>
      <w:r w:rsidR="00EF4444" w:rsidRPr="00EF4444">
        <w:rPr>
          <w:rFonts w:ascii="Arial" w:hAnsi="Arial" w:cs="Arial"/>
        </w:rPr>
        <w:t xml:space="preserve">au groupement de commandes FUS@É sera effective après validation par </w:t>
      </w:r>
      <w:bookmarkStart w:id="0" w:name="_GoBack"/>
      <w:bookmarkEnd w:id="0"/>
      <w:r w:rsidR="00EF4444" w:rsidRPr="00EF4444">
        <w:rPr>
          <w:rFonts w:ascii="Arial" w:hAnsi="Arial" w:cs="Arial"/>
        </w:rPr>
        <w:t>délibération du Département de la Moselle</w:t>
      </w:r>
      <w:r>
        <w:rPr>
          <w:rFonts w:ascii="Arial" w:hAnsi="Arial" w:cs="Arial"/>
        </w:rPr>
        <w:t>.</w:t>
      </w:r>
      <w:r w:rsidR="00EF4444" w:rsidRPr="00EF4444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107D" w14:paraId="370B0E8C" w14:textId="77777777" w:rsidTr="005C107D">
        <w:tc>
          <w:tcPr>
            <w:tcW w:w="4531" w:type="dxa"/>
          </w:tcPr>
          <w:p w14:paraId="6F011661" w14:textId="77777777" w:rsidR="005C107D" w:rsidRDefault="005C107D" w:rsidP="005C107D"/>
          <w:p w14:paraId="0E19E412" w14:textId="77777777" w:rsidR="00EF4444" w:rsidRDefault="00EF4444" w:rsidP="005C107D"/>
          <w:p w14:paraId="17C48113" w14:textId="77777777" w:rsidR="008E4CD7" w:rsidRDefault="008E4CD7" w:rsidP="005C107D"/>
        </w:tc>
        <w:tc>
          <w:tcPr>
            <w:tcW w:w="4531" w:type="dxa"/>
          </w:tcPr>
          <w:p w14:paraId="689876DD" w14:textId="77777777" w:rsidR="008E4CD7" w:rsidRDefault="008E4CD7" w:rsidP="005C107D">
            <w:pPr>
              <w:rPr>
                <w:rFonts w:ascii="Arial" w:hAnsi="Arial" w:cs="Arial"/>
              </w:rPr>
            </w:pPr>
          </w:p>
          <w:p w14:paraId="124F2D22" w14:textId="77777777" w:rsidR="00EF4444" w:rsidRPr="00B823B7" w:rsidRDefault="00EF4444" w:rsidP="005C107D">
            <w:pPr>
              <w:rPr>
                <w:rFonts w:ascii="Arial" w:hAnsi="Arial" w:cs="Arial"/>
              </w:rPr>
            </w:pPr>
          </w:p>
          <w:p w14:paraId="3C14E8A2" w14:textId="00B88307" w:rsidR="005C107D" w:rsidRPr="00B823B7" w:rsidRDefault="006B567E" w:rsidP="005C1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………………………………..</w:t>
            </w:r>
            <w:r w:rsidR="005C107D" w:rsidRPr="00B823B7">
              <w:rPr>
                <w:rFonts w:ascii="Arial" w:hAnsi="Arial" w:cs="Arial"/>
              </w:rPr>
              <w:t>.,</w:t>
            </w:r>
          </w:p>
          <w:p w14:paraId="41875E83" w14:textId="77777777" w:rsidR="006B567E" w:rsidRDefault="006B567E" w:rsidP="005C107D">
            <w:pPr>
              <w:rPr>
                <w:rFonts w:ascii="Arial" w:hAnsi="Arial" w:cs="Arial"/>
              </w:rPr>
            </w:pPr>
          </w:p>
          <w:p w14:paraId="092D5B5B" w14:textId="77777777" w:rsidR="005C107D" w:rsidRPr="00B823B7" w:rsidRDefault="005C107D" w:rsidP="005C107D">
            <w:pPr>
              <w:rPr>
                <w:rFonts w:ascii="Arial" w:hAnsi="Arial" w:cs="Arial"/>
              </w:rPr>
            </w:pPr>
            <w:r w:rsidRPr="00B823B7">
              <w:rPr>
                <w:rFonts w:ascii="Arial" w:hAnsi="Arial" w:cs="Arial"/>
              </w:rPr>
              <w:t>Le …………………………………….</w:t>
            </w:r>
          </w:p>
          <w:p w14:paraId="37EB6765" w14:textId="77777777" w:rsidR="006B567E" w:rsidRDefault="006B567E" w:rsidP="005C107D">
            <w:pPr>
              <w:rPr>
                <w:rFonts w:ascii="Arial" w:hAnsi="Arial" w:cs="Arial"/>
              </w:rPr>
            </w:pPr>
          </w:p>
          <w:p w14:paraId="5CEA522D" w14:textId="77777777" w:rsidR="006B567E" w:rsidRDefault="006B567E" w:rsidP="005C107D">
            <w:pPr>
              <w:rPr>
                <w:rFonts w:ascii="Arial" w:hAnsi="Arial" w:cs="Arial"/>
              </w:rPr>
            </w:pPr>
          </w:p>
          <w:p w14:paraId="77811742" w14:textId="58E358CE" w:rsidR="005C107D" w:rsidRDefault="00F55099" w:rsidP="0088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Cachet et s</w:t>
            </w:r>
            <w:r w:rsidR="005C107D" w:rsidRPr="00B823B7">
              <w:rPr>
                <w:rFonts w:ascii="Arial" w:hAnsi="Arial" w:cs="Arial"/>
              </w:rPr>
              <w:t>ignature</w:t>
            </w:r>
            <w:r>
              <w:rPr>
                <w:rFonts w:ascii="Arial" w:hAnsi="Arial" w:cs="Arial"/>
              </w:rPr>
              <w:t xml:space="preserve"> : </w:t>
            </w:r>
          </w:p>
          <w:p w14:paraId="471D5267" w14:textId="4AEF0E63" w:rsidR="008820BB" w:rsidRDefault="008820BB" w:rsidP="008820BB">
            <w:pPr>
              <w:jc w:val="center"/>
              <w:rPr>
                <w:rFonts w:ascii="Arial" w:hAnsi="Arial" w:cs="Arial"/>
              </w:rPr>
            </w:pPr>
          </w:p>
          <w:p w14:paraId="5007C50E" w14:textId="551F82CD" w:rsidR="008820BB" w:rsidRDefault="008820BB" w:rsidP="008820BB">
            <w:pPr>
              <w:jc w:val="center"/>
              <w:rPr>
                <w:rFonts w:ascii="Arial" w:hAnsi="Arial" w:cs="Arial"/>
              </w:rPr>
            </w:pPr>
          </w:p>
          <w:p w14:paraId="34E9CEB6" w14:textId="08ABE69A" w:rsidR="008820BB" w:rsidRDefault="008820BB" w:rsidP="008820BB">
            <w:pPr>
              <w:jc w:val="center"/>
              <w:rPr>
                <w:rFonts w:ascii="Arial" w:hAnsi="Arial" w:cs="Arial"/>
              </w:rPr>
            </w:pPr>
          </w:p>
          <w:p w14:paraId="45BA4430" w14:textId="15D6BFA7" w:rsidR="008820BB" w:rsidRDefault="008820BB" w:rsidP="008820BB">
            <w:pPr>
              <w:jc w:val="center"/>
              <w:rPr>
                <w:rFonts w:ascii="Arial" w:hAnsi="Arial" w:cs="Arial"/>
              </w:rPr>
            </w:pPr>
          </w:p>
          <w:p w14:paraId="6A8337D1" w14:textId="77777777" w:rsidR="008820BB" w:rsidRPr="008820BB" w:rsidRDefault="008820BB" w:rsidP="008820BB">
            <w:pPr>
              <w:jc w:val="center"/>
              <w:rPr>
                <w:rFonts w:ascii="Arial" w:hAnsi="Arial" w:cs="Arial"/>
              </w:rPr>
            </w:pPr>
          </w:p>
          <w:p w14:paraId="2E6649D2" w14:textId="77777777" w:rsidR="005C107D" w:rsidRDefault="005C107D" w:rsidP="005C107D"/>
          <w:p w14:paraId="1D0D4E2F" w14:textId="77777777" w:rsidR="005C107D" w:rsidRDefault="005C107D" w:rsidP="005C107D"/>
          <w:p w14:paraId="227D2BEE" w14:textId="77777777" w:rsidR="005C107D" w:rsidRDefault="005C107D" w:rsidP="005C107D"/>
        </w:tc>
      </w:tr>
    </w:tbl>
    <w:p w14:paraId="14D10101" w14:textId="455A25C8" w:rsidR="008820BB" w:rsidRPr="008820BB" w:rsidRDefault="008820BB">
      <w:pPr>
        <w:rPr>
          <w:i/>
          <w:sz w:val="20"/>
        </w:rPr>
      </w:pPr>
      <w:r w:rsidRPr="008820BB">
        <w:rPr>
          <w:i/>
          <w:sz w:val="20"/>
        </w:rPr>
        <w:t>NB : Le présent formulaire doit être signé par une Autorité disposant de la délégation de signature idoine</w:t>
      </w:r>
      <w:r w:rsidR="00F55099">
        <w:rPr>
          <w:i/>
          <w:sz w:val="20"/>
        </w:rPr>
        <w:t>.</w:t>
      </w:r>
    </w:p>
    <w:sectPr w:rsidR="008820BB" w:rsidRPr="008820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D900" w14:textId="77777777" w:rsidR="000F7619" w:rsidRDefault="000F7619" w:rsidP="00F55099">
      <w:pPr>
        <w:spacing w:after="0" w:line="240" w:lineRule="auto"/>
      </w:pPr>
      <w:r>
        <w:separator/>
      </w:r>
    </w:p>
  </w:endnote>
  <w:endnote w:type="continuationSeparator" w:id="0">
    <w:p w14:paraId="4B7F6005" w14:textId="77777777" w:rsidR="000F7619" w:rsidRDefault="000F7619" w:rsidP="00F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F538" w14:textId="046C1E33" w:rsidR="00F55099" w:rsidRDefault="00F55099">
    <w:pPr>
      <w:pStyle w:val="Pieddepage"/>
    </w:pPr>
    <w:r>
      <w:tab/>
      <w:t xml:space="preserve">       </w:t>
    </w:r>
    <w:r>
      <w:tab/>
      <w:t>Document DMG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4951" w14:textId="77777777" w:rsidR="000F7619" w:rsidRDefault="000F7619" w:rsidP="00F55099">
      <w:pPr>
        <w:spacing w:after="0" w:line="240" w:lineRule="auto"/>
      </w:pPr>
      <w:r>
        <w:separator/>
      </w:r>
    </w:p>
  </w:footnote>
  <w:footnote w:type="continuationSeparator" w:id="0">
    <w:p w14:paraId="2E148E69" w14:textId="77777777" w:rsidR="000F7619" w:rsidRDefault="000F7619" w:rsidP="00F55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7D"/>
    <w:rsid w:val="00036105"/>
    <w:rsid w:val="00061B8A"/>
    <w:rsid w:val="000D266E"/>
    <w:rsid w:val="000F7619"/>
    <w:rsid w:val="00143A31"/>
    <w:rsid w:val="001C1322"/>
    <w:rsid w:val="00216E2D"/>
    <w:rsid w:val="00216EB7"/>
    <w:rsid w:val="002728BC"/>
    <w:rsid w:val="00294685"/>
    <w:rsid w:val="002C1C51"/>
    <w:rsid w:val="003C1209"/>
    <w:rsid w:val="003D71C2"/>
    <w:rsid w:val="00412E31"/>
    <w:rsid w:val="004B1092"/>
    <w:rsid w:val="00591F0D"/>
    <w:rsid w:val="005C107D"/>
    <w:rsid w:val="00644D6A"/>
    <w:rsid w:val="006B567E"/>
    <w:rsid w:val="006E6565"/>
    <w:rsid w:val="0077160D"/>
    <w:rsid w:val="008820BB"/>
    <w:rsid w:val="008E4CD7"/>
    <w:rsid w:val="00902965"/>
    <w:rsid w:val="00907CE4"/>
    <w:rsid w:val="00974C78"/>
    <w:rsid w:val="009A7857"/>
    <w:rsid w:val="009D71A7"/>
    <w:rsid w:val="009D7E6E"/>
    <w:rsid w:val="009F7CE8"/>
    <w:rsid w:val="00A16DBF"/>
    <w:rsid w:val="00A548C5"/>
    <w:rsid w:val="00AB4C94"/>
    <w:rsid w:val="00AF5D5D"/>
    <w:rsid w:val="00B823B7"/>
    <w:rsid w:val="00ED4DF6"/>
    <w:rsid w:val="00EF4444"/>
    <w:rsid w:val="00F55099"/>
    <w:rsid w:val="00F82683"/>
    <w:rsid w:val="00F82BC5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DB8"/>
  <w15:chartTrackingRefBased/>
  <w15:docId w15:val="{E987BDE0-B350-41C5-9A77-3FED8C0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1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C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D71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1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1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1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1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1A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20B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099"/>
  </w:style>
  <w:style w:type="paragraph" w:styleId="Pieddepage">
    <w:name w:val="footer"/>
    <w:basedOn w:val="Normal"/>
    <w:link w:val="PieddepageCar"/>
    <w:uiPriority w:val="99"/>
    <w:unhideWhenUsed/>
    <w:rsid w:val="00F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099"/>
  </w:style>
  <w:style w:type="character" w:styleId="Lienhypertextesuivivisit">
    <w:name w:val="FollowedHyperlink"/>
    <w:basedOn w:val="Policepardfaut"/>
    <w:uiPriority w:val="99"/>
    <w:semiHidden/>
    <w:unhideWhenUsed/>
    <w:rsid w:val="00A54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rches.contact.moselle.fr/adhesion-fus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4D94-A0F6-4FBE-BBD5-7DBCCC8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E4571060.dotm</Template>
  <TotalTime>32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BOTZ, Marie-Paule</dc:creator>
  <cp:keywords/>
  <dc:description/>
  <cp:lastModifiedBy>BOTZ, Marie-Paule</cp:lastModifiedBy>
  <cp:revision>4</cp:revision>
  <cp:lastPrinted>2020-09-14T10:07:00Z</cp:lastPrinted>
  <dcterms:created xsi:type="dcterms:W3CDTF">2021-07-09T15:05:00Z</dcterms:created>
  <dcterms:modified xsi:type="dcterms:W3CDTF">2021-07-12T13:05:00Z</dcterms:modified>
</cp:coreProperties>
</file>